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6" w:rsidRPr="001041F3" w:rsidRDefault="00D7138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drawing>
          <wp:inline distT="0" distB="0" distL="0" distR="0" wp14:anchorId="1F06B4C6">
            <wp:extent cx="8199481" cy="653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178" cy="65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4B" w:rsidRPr="001041F3" w:rsidRDefault="00D71386">
      <w:pPr>
        <w:rPr>
          <w:rFonts w:ascii="Arial" w:hAnsi="Arial" w:cs="Arial"/>
          <w:b/>
          <w:bCs/>
          <w:sz w:val="28"/>
          <w:szCs w:val="28"/>
        </w:rPr>
      </w:pPr>
      <w:r w:rsidRPr="00D71386">
        <w:rPr>
          <w:rFonts w:ascii="Arial" w:hAnsi="Arial" w:cs="Arial"/>
          <w:b/>
          <w:bCs/>
          <w:sz w:val="28"/>
          <w:szCs w:val="28"/>
        </w:rPr>
        <w:t xml:space="preserve">Draaiboek Training </w:t>
      </w:r>
      <w:proofErr w:type="spellStart"/>
      <w:r w:rsidRPr="00D71386">
        <w:rPr>
          <w:rFonts w:ascii="Arial" w:hAnsi="Arial" w:cs="Arial"/>
          <w:b/>
          <w:bCs/>
          <w:sz w:val="28"/>
          <w:szCs w:val="28"/>
        </w:rPr>
        <w:t>Otago</w:t>
      </w:r>
      <w:proofErr w:type="spellEnd"/>
      <w:r w:rsidRPr="00D71386">
        <w:rPr>
          <w:rFonts w:ascii="Arial" w:hAnsi="Arial" w:cs="Arial"/>
          <w:b/>
          <w:bCs/>
          <w:sz w:val="28"/>
          <w:szCs w:val="28"/>
        </w:rPr>
        <w:t xml:space="preserve"> ins</w:t>
      </w:r>
      <w:r w:rsidR="001041F3">
        <w:rPr>
          <w:rFonts w:ascii="Arial" w:hAnsi="Arial" w:cs="Arial"/>
          <w:b/>
          <w:bCs/>
          <w:sz w:val="28"/>
          <w:szCs w:val="28"/>
        </w:rPr>
        <w:t>tructeurs voor de hoofddocenten</w:t>
      </w:r>
      <w:r w:rsidR="001041F3">
        <w:rPr>
          <w:rFonts w:ascii="Arial" w:hAnsi="Arial" w:cs="Arial"/>
          <w:b/>
          <w:bCs/>
          <w:sz w:val="28"/>
          <w:szCs w:val="28"/>
        </w:rPr>
        <w:tab/>
      </w:r>
      <w:r w:rsidR="001041F3">
        <w:rPr>
          <w:rFonts w:ascii="Arial" w:hAnsi="Arial" w:cs="Arial"/>
          <w:b/>
          <w:bCs/>
          <w:sz w:val="28"/>
          <w:szCs w:val="28"/>
        </w:rPr>
        <w:tab/>
      </w:r>
      <w:r w:rsidR="001041F3">
        <w:rPr>
          <w:rFonts w:ascii="Arial" w:hAnsi="Arial" w:cs="Arial"/>
          <w:b/>
          <w:bCs/>
          <w:sz w:val="28"/>
          <w:szCs w:val="28"/>
        </w:rPr>
        <w:tab/>
      </w:r>
      <w:r w:rsidR="001041F3">
        <w:rPr>
          <w:rFonts w:ascii="Arial" w:hAnsi="Arial" w:cs="Arial"/>
          <w:b/>
          <w:bCs/>
          <w:sz w:val="28"/>
          <w:szCs w:val="28"/>
        </w:rPr>
        <w:tab/>
      </w:r>
      <w:r w:rsidR="001041F3">
        <w:rPr>
          <w:rFonts w:ascii="Arial" w:hAnsi="Arial" w:cs="Arial"/>
          <w:b/>
          <w:bCs/>
          <w:sz w:val="28"/>
          <w:szCs w:val="28"/>
        </w:rPr>
        <w:tab/>
      </w:r>
      <w:r w:rsidRPr="001041F3">
        <w:rPr>
          <w:rFonts w:ascii="Arial" w:hAnsi="Arial" w:cs="Arial"/>
          <w:bCs/>
        </w:rPr>
        <w:t>Versie oktober 2015</w:t>
      </w:r>
    </w:p>
    <w:p w:rsidR="00757D4B" w:rsidRDefault="00757D4B" w:rsidP="001041F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</w:t>
      </w:r>
      <w:r w:rsidR="00B76422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6"/>
        <w:gridCol w:w="2190"/>
        <w:gridCol w:w="10208"/>
      </w:tblGrid>
      <w:tr w:rsidR="00757D4B" w:rsidTr="008C287A">
        <w:tc>
          <w:tcPr>
            <w:tcW w:w="1746" w:type="dxa"/>
          </w:tcPr>
          <w:p w:rsidR="00757D4B" w:rsidRP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D4B">
              <w:rPr>
                <w:rFonts w:ascii="Arial" w:hAnsi="Arial" w:cs="Arial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2190" w:type="dxa"/>
          </w:tcPr>
          <w:p w:rsidR="00757D4B" w:rsidRP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D4B">
              <w:rPr>
                <w:rFonts w:ascii="Arial" w:hAnsi="Arial" w:cs="Arial"/>
                <w:b/>
                <w:bCs/>
                <w:sz w:val="24"/>
                <w:szCs w:val="24"/>
              </w:rPr>
              <w:t>Cursusonderdeel</w:t>
            </w:r>
          </w:p>
        </w:tc>
        <w:tc>
          <w:tcPr>
            <w:tcW w:w="10208" w:type="dxa"/>
          </w:tcPr>
          <w:p w:rsidR="00757D4B" w:rsidRP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D4B">
              <w:rPr>
                <w:rFonts w:ascii="Arial" w:hAnsi="Arial" w:cs="Arial"/>
                <w:b/>
                <w:bCs/>
                <w:sz w:val="24"/>
                <w:szCs w:val="24"/>
              </w:rPr>
              <w:t>Activiteit</w:t>
            </w:r>
          </w:p>
        </w:tc>
      </w:tr>
      <w:tr w:rsidR="00757D4B" w:rsidTr="008C287A">
        <w:tc>
          <w:tcPr>
            <w:tcW w:w="1746" w:type="dxa"/>
          </w:tcPr>
          <w:p w:rsid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08:55 – 09:00</w:t>
            </w:r>
          </w:p>
        </w:tc>
        <w:tc>
          <w:tcPr>
            <w:tcW w:w="2190" w:type="dxa"/>
          </w:tcPr>
          <w:p w:rsid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8" w:type="dxa"/>
          </w:tcPr>
          <w:p w:rsidR="00757D4B" w:rsidRDefault="00757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Registratie</w:t>
            </w:r>
          </w:p>
        </w:tc>
      </w:tr>
      <w:tr w:rsidR="00757D4B" w:rsidTr="00F64D97">
        <w:tc>
          <w:tcPr>
            <w:tcW w:w="1746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09:00 – 09:30</w:t>
            </w:r>
          </w:p>
        </w:tc>
        <w:tc>
          <w:tcPr>
            <w:tcW w:w="2190" w:type="dxa"/>
            <w:shd w:val="clear" w:color="auto" w:fill="auto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8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Welkom, introductie, doel van de cursus</w:t>
            </w:r>
            <w:r w:rsidR="007E3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D126D">
              <w:rPr>
                <w:rFonts w:ascii="Arial" w:hAnsi="Arial" w:cs="Arial"/>
                <w:b/>
                <w:bCs/>
                <w:sz w:val="24"/>
                <w:szCs w:val="24"/>
              </w:rPr>
              <w:t>examen</w:t>
            </w:r>
          </w:p>
        </w:tc>
      </w:tr>
      <w:tr w:rsidR="00757D4B" w:rsidTr="00F64D97">
        <w:tc>
          <w:tcPr>
            <w:tcW w:w="1746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09:30 – 10:45</w:t>
            </w:r>
          </w:p>
        </w:tc>
        <w:tc>
          <w:tcPr>
            <w:tcW w:w="2190" w:type="dxa"/>
            <w:shd w:val="clear" w:color="auto" w:fill="auto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8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Praktijk demonstratie: OTAGO oefenprogramma</w:t>
            </w:r>
          </w:p>
        </w:tc>
      </w:tr>
      <w:tr w:rsidR="00757D4B" w:rsidTr="008C287A">
        <w:tc>
          <w:tcPr>
            <w:tcW w:w="1746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 – 11:00</w:t>
            </w:r>
          </w:p>
        </w:tc>
        <w:tc>
          <w:tcPr>
            <w:tcW w:w="2190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8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Pauze</w:t>
            </w:r>
          </w:p>
        </w:tc>
      </w:tr>
      <w:tr w:rsidR="00757D4B" w:rsidTr="00F64D97">
        <w:tc>
          <w:tcPr>
            <w:tcW w:w="1746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11:00 – 12:30</w:t>
            </w:r>
          </w:p>
        </w:tc>
        <w:tc>
          <w:tcPr>
            <w:tcW w:w="2190" w:type="dxa"/>
            <w:shd w:val="clear" w:color="auto" w:fill="auto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8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Praktijk: warming-up en kracht</w:t>
            </w:r>
          </w:p>
        </w:tc>
      </w:tr>
      <w:tr w:rsidR="00757D4B" w:rsidTr="00F64D97">
        <w:tc>
          <w:tcPr>
            <w:tcW w:w="1746" w:type="dxa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12:30 – 13:00</w:t>
            </w:r>
          </w:p>
        </w:tc>
        <w:tc>
          <w:tcPr>
            <w:tcW w:w="2190" w:type="dxa"/>
            <w:shd w:val="clear" w:color="auto" w:fill="auto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8" w:type="dxa"/>
          </w:tcPr>
          <w:p w:rsidR="00757D4B" w:rsidRDefault="00FC4A0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</w:t>
            </w:r>
            <w:r w:rsidR="00FE7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tijdslijn / opbouw programma</w:t>
            </w:r>
          </w:p>
        </w:tc>
      </w:tr>
      <w:tr w:rsidR="00757D4B" w:rsidTr="00F64D97">
        <w:tc>
          <w:tcPr>
            <w:tcW w:w="1746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13:00 – 13:45</w:t>
            </w:r>
          </w:p>
        </w:tc>
        <w:tc>
          <w:tcPr>
            <w:tcW w:w="2190" w:type="dxa"/>
            <w:shd w:val="clear" w:color="auto" w:fill="auto"/>
          </w:tcPr>
          <w:p w:rsidR="00757D4B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8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757D4B" w:rsidTr="008C287A">
        <w:tc>
          <w:tcPr>
            <w:tcW w:w="1746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13:45 – 14:30</w:t>
            </w:r>
          </w:p>
        </w:tc>
        <w:tc>
          <w:tcPr>
            <w:tcW w:w="2190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8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Implementatie OTAGO (inclusief motivatie, wandelprogramma, logistiek, training en supervisie)</w:t>
            </w:r>
          </w:p>
        </w:tc>
      </w:tr>
      <w:tr w:rsidR="00757D4B" w:rsidTr="008C287A">
        <w:tc>
          <w:tcPr>
            <w:tcW w:w="1746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14:30 – 16:00</w:t>
            </w:r>
          </w:p>
        </w:tc>
        <w:tc>
          <w:tcPr>
            <w:tcW w:w="2190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8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Praktijk: Balans</w:t>
            </w:r>
          </w:p>
        </w:tc>
      </w:tr>
      <w:tr w:rsidR="00757D4B" w:rsidTr="008C287A">
        <w:tc>
          <w:tcPr>
            <w:tcW w:w="1746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16:00 – 16:15</w:t>
            </w:r>
          </w:p>
        </w:tc>
        <w:tc>
          <w:tcPr>
            <w:tcW w:w="2190" w:type="dxa"/>
          </w:tcPr>
          <w:p w:rsidR="00757D4B" w:rsidRPr="00F64D97" w:rsidRDefault="00757D4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8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Pauze</w:t>
            </w:r>
          </w:p>
        </w:tc>
      </w:tr>
      <w:tr w:rsidR="00757D4B" w:rsidTr="008C287A">
        <w:tc>
          <w:tcPr>
            <w:tcW w:w="1746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16:15 – 16:45</w:t>
            </w:r>
          </w:p>
        </w:tc>
        <w:tc>
          <w:tcPr>
            <w:tcW w:w="2190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08" w:type="dxa"/>
          </w:tcPr>
          <w:p w:rsidR="00757D4B" w:rsidRPr="00F64D97" w:rsidRDefault="00FC4A0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A2593"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nstructie voor eindexamen</w:t>
            </w:r>
          </w:p>
        </w:tc>
      </w:tr>
      <w:tr w:rsidR="00757D4B" w:rsidTr="008C287A">
        <w:tc>
          <w:tcPr>
            <w:tcW w:w="1746" w:type="dxa"/>
          </w:tcPr>
          <w:p w:rsidR="00757D4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16:45 – 17:00</w:t>
            </w:r>
          </w:p>
        </w:tc>
        <w:tc>
          <w:tcPr>
            <w:tcW w:w="2190" w:type="dxa"/>
          </w:tcPr>
          <w:p w:rsidR="00757D4B" w:rsidRPr="00F64D97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8" w:type="dxa"/>
          </w:tcPr>
          <w:p w:rsidR="00757D4B" w:rsidRPr="00F64D97" w:rsidRDefault="00FC4A0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D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 </w:t>
            </w:r>
            <w:proofErr w:type="spellStart"/>
            <w:r w:rsidR="008A2593" w:rsidRPr="00F64D97">
              <w:rPr>
                <w:rFonts w:ascii="Arial" w:hAnsi="Arial" w:cs="Arial"/>
                <w:b/>
                <w:bCs/>
                <w:sz w:val="24"/>
                <w:szCs w:val="24"/>
              </w:rPr>
              <w:t>tav</w:t>
            </w:r>
            <w:proofErr w:type="spellEnd"/>
            <w:r w:rsidR="008A2593" w:rsidRPr="00F64D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volgende cursusdag</w:t>
            </w:r>
          </w:p>
        </w:tc>
      </w:tr>
    </w:tbl>
    <w:p w:rsidR="00D71386" w:rsidRDefault="00D71386" w:rsidP="00F64D97">
      <w:pPr>
        <w:rPr>
          <w:rFonts w:ascii="Arial" w:hAnsi="Arial" w:cs="Arial"/>
          <w:b/>
          <w:bCs/>
          <w:sz w:val="24"/>
          <w:szCs w:val="24"/>
        </w:rPr>
      </w:pPr>
    </w:p>
    <w:p w:rsidR="00F552EB" w:rsidRDefault="00757D4B" w:rsidP="001041F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</w:t>
      </w:r>
      <w:r w:rsidR="00B76422">
        <w:rPr>
          <w:rFonts w:ascii="Arial" w:hAnsi="Arial" w:cs="Arial"/>
          <w:b/>
          <w:bCs/>
          <w:sz w:val="24"/>
          <w:szCs w:val="24"/>
        </w:rPr>
        <w:t>G</w:t>
      </w:r>
      <w:r w:rsidR="001041F3">
        <w:rPr>
          <w:rFonts w:ascii="Arial" w:hAnsi="Arial" w:cs="Arial"/>
          <w:b/>
          <w:bCs/>
          <w:sz w:val="24"/>
          <w:szCs w:val="24"/>
        </w:rPr>
        <w:t xml:space="preserve">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0067"/>
      </w:tblGrid>
      <w:tr w:rsidR="00F552EB" w:rsidTr="008C287A">
        <w:tc>
          <w:tcPr>
            <w:tcW w:w="1809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2268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Cursusonderdeel</w:t>
            </w:r>
          </w:p>
        </w:tc>
        <w:tc>
          <w:tcPr>
            <w:tcW w:w="10067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Activiteit</w:t>
            </w:r>
          </w:p>
        </w:tc>
      </w:tr>
      <w:tr w:rsidR="00F552EB" w:rsidTr="008C287A">
        <w:tc>
          <w:tcPr>
            <w:tcW w:w="1809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08:55 – 9:00</w:t>
            </w:r>
          </w:p>
        </w:tc>
        <w:tc>
          <w:tcPr>
            <w:tcW w:w="2268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Registratie</w:t>
            </w:r>
          </w:p>
        </w:tc>
      </w:tr>
      <w:tr w:rsidR="00F552EB" w:rsidTr="00F64D97">
        <w:tc>
          <w:tcPr>
            <w:tcW w:w="1809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09:00 – 10.00</w:t>
            </w:r>
          </w:p>
        </w:tc>
        <w:tc>
          <w:tcPr>
            <w:tcW w:w="2268" w:type="dxa"/>
            <w:shd w:val="clear" w:color="auto" w:fill="auto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67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Extra informatie n.a.v. vragen</w:t>
            </w:r>
          </w:p>
        </w:tc>
      </w:tr>
      <w:tr w:rsidR="00F552EB" w:rsidTr="00F64D97">
        <w:tc>
          <w:tcPr>
            <w:tcW w:w="1809" w:type="dxa"/>
          </w:tcPr>
          <w:p w:rsidR="00F552EB" w:rsidRDefault="007157E8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10:00 – 10:45</w:t>
            </w:r>
          </w:p>
        </w:tc>
        <w:tc>
          <w:tcPr>
            <w:tcW w:w="2268" w:type="dxa"/>
            <w:shd w:val="clear" w:color="auto" w:fill="auto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67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Presentaties</w:t>
            </w:r>
          </w:p>
        </w:tc>
      </w:tr>
      <w:tr w:rsidR="00F552EB" w:rsidTr="00F64D97">
        <w:tc>
          <w:tcPr>
            <w:tcW w:w="1809" w:type="dxa"/>
          </w:tcPr>
          <w:p w:rsidR="00F552EB" w:rsidRDefault="007157E8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 – 11:00</w:t>
            </w:r>
          </w:p>
        </w:tc>
        <w:tc>
          <w:tcPr>
            <w:tcW w:w="2268" w:type="dxa"/>
            <w:shd w:val="clear" w:color="auto" w:fill="auto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</w:tcPr>
          <w:p w:rsidR="00F552EB" w:rsidRDefault="00F552EB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Pauze</w:t>
            </w:r>
          </w:p>
        </w:tc>
      </w:tr>
      <w:tr w:rsidR="00F552EB" w:rsidTr="00F64D97">
        <w:tc>
          <w:tcPr>
            <w:tcW w:w="1809" w:type="dxa"/>
          </w:tcPr>
          <w:p w:rsidR="00F552EB" w:rsidRDefault="007157E8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  <w:r w:rsidR="00F552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- 13:00</w:t>
            </w:r>
          </w:p>
        </w:tc>
        <w:tc>
          <w:tcPr>
            <w:tcW w:w="2268" w:type="dxa"/>
            <w:shd w:val="clear" w:color="auto" w:fill="auto"/>
          </w:tcPr>
          <w:p w:rsidR="00F552EB" w:rsidRPr="008C287A" w:rsidRDefault="00F552EB" w:rsidP="00F64D97">
            <w:pPr>
              <w:tabs>
                <w:tab w:val="center" w:pos="1026"/>
              </w:tabs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B7642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067" w:type="dxa"/>
          </w:tcPr>
          <w:p w:rsidR="00F552EB" w:rsidRDefault="00294BBC" w:rsidP="00F64D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OTAGO in de praktijk</w:t>
            </w:r>
            <w:r w:rsidR="00F552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feedback</w:t>
            </w:r>
          </w:p>
        </w:tc>
      </w:tr>
    </w:tbl>
    <w:p w:rsidR="00F552EB" w:rsidRDefault="00F552EB">
      <w:pPr>
        <w:rPr>
          <w:rFonts w:ascii="Arial" w:hAnsi="Arial" w:cs="Arial"/>
          <w:b/>
          <w:bCs/>
          <w:sz w:val="24"/>
          <w:szCs w:val="24"/>
        </w:rPr>
      </w:pPr>
    </w:p>
    <w:p w:rsidR="00294BBC" w:rsidRDefault="00F552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</w:t>
      </w:r>
      <w:r w:rsidR="00B76422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294BB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0067"/>
      </w:tblGrid>
      <w:tr w:rsidR="00294BBC" w:rsidTr="008C287A">
        <w:tc>
          <w:tcPr>
            <w:tcW w:w="1809" w:type="dxa"/>
          </w:tcPr>
          <w:p w:rsidR="00294BBC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2268" w:type="dxa"/>
          </w:tcPr>
          <w:p w:rsidR="00294BBC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Cursus</w:t>
            </w:r>
            <w:r w:rsidR="00A749A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nderdeel</w:t>
            </w:r>
          </w:p>
        </w:tc>
        <w:tc>
          <w:tcPr>
            <w:tcW w:w="10067" w:type="dxa"/>
          </w:tcPr>
          <w:p w:rsidR="00294BBC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Activiteit</w:t>
            </w:r>
          </w:p>
        </w:tc>
      </w:tr>
      <w:tr w:rsidR="00294BBC" w:rsidTr="008C287A">
        <w:tc>
          <w:tcPr>
            <w:tcW w:w="1809" w:type="dxa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08:55 – 09:00</w:t>
            </w:r>
          </w:p>
        </w:tc>
        <w:tc>
          <w:tcPr>
            <w:tcW w:w="2268" w:type="dxa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Registratie</w:t>
            </w:r>
          </w:p>
        </w:tc>
      </w:tr>
      <w:tr w:rsidR="00294BBC" w:rsidTr="00B20239">
        <w:tc>
          <w:tcPr>
            <w:tcW w:w="1809" w:type="dxa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09:00 – 09:15</w:t>
            </w:r>
          </w:p>
        </w:tc>
        <w:tc>
          <w:tcPr>
            <w:tcW w:w="2268" w:type="dxa"/>
            <w:shd w:val="clear" w:color="auto" w:fill="auto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67" w:type="dxa"/>
          </w:tcPr>
          <w:p w:rsidR="00294BBC" w:rsidRPr="000360B9" w:rsidRDefault="002636AD" w:rsidP="00263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Uitleg formele toetsing</w:t>
            </w:r>
          </w:p>
        </w:tc>
      </w:tr>
      <w:tr w:rsidR="00294BBC" w:rsidTr="00B20239">
        <w:tc>
          <w:tcPr>
            <w:tcW w:w="1809" w:type="dxa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09:15 –</w:t>
            </w:r>
            <w:r w:rsidR="007E3C71" w:rsidRPr="00036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12:45</w:t>
            </w:r>
          </w:p>
        </w:tc>
        <w:tc>
          <w:tcPr>
            <w:tcW w:w="2268" w:type="dxa"/>
            <w:shd w:val="clear" w:color="auto" w:fill="auto"/>
          </w:tcPr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67" w:type="dxa"/>
          </w:tcPr>
          <w:p w:rsidR="00294BBC" w:rsidRPr="000360B9" w:rsidRDefault="00263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Formele toetsing</w:t>
            </w:r>
          </w:p>
          <w:p w:rsidR="00294BBC" w:rsidRPr="000360B9" w:rsidRDefault="00294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Plannen, leiden, instructie, zelf-evaluatie</w:t>
            </w:r>
          </w:p>
        </w:tc>
      </w:tr>
      <w:tr w:rsidR="00294BBC" w:rsidTr="00356FE1">
        <w:trPr>
          <w:trHeight w:val="373"/>
        </w:trPr>
        <w:tc>
          <w:tcPr>
            <w:tcW w:w="1809" w:type="dxa"/>
          </w:tcPr>
          <w:p w:rsidR="00294BBC" w:rsidRPr="000360B9" w:rsidRDefault="007E3C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12:45 – 13:00</w:t>
            </w:r>
          </w:p>
        </w:tc>
        <w:tc>
          <w:tcPr>
            <w:tcW w:w="2268" w:type="dxa"/>
            <w:shd w:val="clear" w:color="auto" w:fill="auto"/>
          </w:tcPr>
          <w:p w:rsidR="00294BBC" w:rsidRPr="000360B9" w:rsidRDefault="007E3C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67" w:type="dxa"/>
          </w:tcPr>
          <w:p w:rsidR="00294BBC" w:rsidRPr="000360B9" w:rsidRDefault="00036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Afsluiting toetsing</w:t>
            </w:r>
          </w:p>
        </w:tc>
      </w:tr>
      <w:tr w:rsidR="00356FE1" w:rsidRPr="00356FE1" w:rsidTr="00B20239">
        <w:tc>
          <w:tcPr>
            <w:tcW w:w="1809" w:type="dxa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13:00 – 13:45</w:t>
            </w:r>
          </w:p>
        </w:tc>
        <w:tc>
          <w:tcPr>
            <w:tcW w:w="2268" w:type="dxa"/>
            <w:shd w:val="clear" w:color="auto" w:fill="auto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356FE1" w:rsidRPr="00356FE1" w:rsidTr="00B20239">
        <w:tc>
          <w:tcPr>
            <w:tcW w:w="1809" w:type="dxa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>14:00 – 17:00</w:t>
            </w:r>
          </w:p>
        </w:tc>
        <w:tc>
          <w:tcPr>
            <w:tcW w:w="2268" w:type="dxa"/>
            <w:shd w:val="clear" w:color="auto" w:fill="auto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</w:tcPr>
          <w:p w:rsidR="00356FE1" w:rsidRPr="000360B9" w:rsidRDefault="00356FE1" w:rsidP="00356F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Interactief blok vraaggericht ingevuld bijvoorbeeld over motiveren van ouderen, testen enz. </w:t>
            </w:r>
          </w:p>
        </w:tc>
      </w:tr>
    </w:tbl>
    <w:p w:rsidR="00130671" w:rsidRPr="001041F3" w:rsidRDefault="00E24B3B" w:rsidP="00042094">
      <w:pPr>
        <w:spacing w:after="0" w:line="240" w:lineRule="auto"/>
        <w:rPr>
          <w:rFonts w:ascii="Arial" w:hAnsi="Arial" w:cs="Arial"/>
        </w:rPr>
      </w:pPr>
      <w:r w:rsidRPr="009238E6">
        <w:rPr>
          <w:rFonts w:ascii="Arial" w:hAnsi="Arial" w:cs="Arial"/>
          <w:b/>
          <w:bCs/>
          <w:sz w:val="24"/>
          <w:szCs w:val="24"/>
        </w:rPr>
        <w:tab/>
      </w:r>
    </w:p>
    <w:sectPr w:rsidR="00130671" w:rsidRPr="001041F3" w:rsidSect="00172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E1" w:rsidRDefault="00356FE1" w:rsidP="00970074">
      <w:pPr>
        <w:spacing w:after="0" w:line="240" w:lineRule="auto"/>
      </w:pPr>
      <w:r>
        <w:separator/>
      </w:r>
    </w:p>
  </w:endnote>
  <w:endnote w:type="continuationSeparator" w:id="0">
    <w:p w:rsidR="00356FE1" w:rsidRDefault="00356FE1" w:rsidP="009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E1" w:rsidRDefault="00356FE1" w:rsidP="00970074">
      <w:pPr>
        <w:spacing w:after="0" w:line="240" w:lineRule="auto"/>
      </w:pPr>
      <w:r>
        <w:separator/>
      </w:r>
    </w:p>
  </w:footnote>
  <w:footnote w:type="continuationSeparator" w:id="0">
    <w:p w:rsidR="00356FE1" w:rsidRDefault="00356FE1" w:rsidP="0097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A30"/>
    <w:multiLevelType w:val="hybridMultilevel"/>
    <w:tmpl w:val="6D9C7712"/>
    <w:lvl w:ilvl="0" w:tplc="A5EE1A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774"/>
    <w:multiLevelType w:val="hybridMultilevel"/>
    <w:tmpl w:val="01D0C1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E1F"/>
    <w:multiLevelType w:val="hybridMultilevel"/>
    <w:tmpl w:val="E99A4862"/>
    <w:lvl w:ilvl="0" w:tplc="5240D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29E9"/>
    <w:multiLevelType w:val="hybridMultilevel"/>
    <w:tmpl w:val="9176E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69CC"/>
    <w:multiLevelType w:val="hybridMultilevel"/>
    <w:tmpl w:val="227E9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5AF9"/>
    <w:multiLevelType w:val="hybridMultilevel"/>
    <w:tmpl w:val="B686DCC2"/>
    <w:lvl w:ilvl="0" w:tplc="274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66FC"/>
    <w:multiLevelType w:val="hybridMultilevel"/>
    <w:tmpl w:val="43D0F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7AAB"/>
    <w:multiLevelType w:val="hybridMultilevel"/>
    <w:tmpl w:val="6ED0BF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781"/>
    <w:multiLevelType w:val="hybridMultilevel"/>
    <w:tmpl w:val="A5D8D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6CE6"/>
    <w:multiLevelType w:val="hybridMultilevel"/>
    <w:tmpl w:val="F306DE18"/>
    <w:lvl w:ilvl="0" w:tplc="274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4E69"/>
    <w:multiLevelType w:val="hybridMultilevel"/>
    <w:tmpl w:val="C26C4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0513"/>
    <w:multiLevelType w:val="hybridMultilevel"/>
    <w:tmpl w:val="93DA9E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3F4F"/>
    <w:multiLevelType w:val="hybridMultilevel"/>
    <w:tmpl w:val="66CAAA58"/>
    <w:lvl w:ilvl="0" w:tplc="A95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B14FA"/>
    <w:multiLevelType w:val="hybridMultilevel"/>
    <w:tmpl w:val="E646C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5061F"/>
    <w:multiLevelType w:val="hybridMultilevel"/>
    <w:tmpl w:val="3F6C9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484A"/>
    <w:multiLevelType w:val="hybridMultilevel"/>
    <w:tmpl w:val="059ED6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D56"/>
    <w:multiLevelType w:val="hybridMultilevel"/>
    <w:tmpl w:val="A1248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365D8"/>
    <w:multiLevelType w:val="hybridMultilevel"/>
    <w:tmpl w:val="A6B4F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07FDA"/>
    <w:multiLevelType w:val="hybridMultilevel"/>
    <w:tmpl w:val="706E8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D740F"/>
    <w:multiLevelType w:val="hybridMultilevel"/>
    <w:tmpl w:val="46D010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62912"/>
    <w:multiLevelType w:val="hybridMultilevel"/>
    <w:tmpl w:val="6CF08B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6CEA"/>
    <w:multiLevelType w:val="hybridMultilevel"/>
    <w:tmpl w:val="9DC654DE"/>
    <w:lvl w:ilvl="0" w:tplc="A95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A4D1F"/>
    <w:multiLevelType w:val="hybridMultilevel"/>
    <w:tmpl w:val="EFE6E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E3C2E"/>
    <w:multiLevelType w:val="hybridMultilevel"/>
    <w:tmpl w:val="8B0CF5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226F8"/>
    <w:multiLevelType w:val="hybridMultilevel"/>
    <w:tmpl w:val="A554F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76DEA"/>
    <w:multiLevelType w:val="hybridMultilevel"/>
    <w:tmpl w:val="0C462D7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4"/>
  </w:num>
  <w:num w:numId="5">
    <w:abstractNumId w:val="22"/>
  </w:num>
  <w:num w:numId="6">
    <w:abstractNumId w:val="11"/>
  </w:num>
  <w:num w:numId="7">
    <w:abstractNumId w:val="21"/>
  </w:num>
  <w:num w:numId="8">
    <w:abstractNumId w:val="1"/>
  </w:num>
  <w:num w:numId="9">
    <w:abstractNumId w:val="12"/>
  </w:num>
  <w:num w:numId="10">
    <w:abstractNumId w:val="15"/>
  </w:num>
  <w:num w:numId="11">
    <w:abstractNumId w:val="25"/>
  </w:num>
  <w:num w:numId="12">
    <w:abstractNumId w:val="23"/>
  </w:num>
  <w:num w:numId="13">
    <w:abstractNumId w:val="2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0"/>
  </w:num>
  <w:num w:numId="19">
    <w:abstractNumId w:val="1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6"/>
  </w:num>
  <w:num w:numId="25">
    <w:abstractNumId w:val="8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3B"/>
    <w:rsid w:val="000360B9"/>
    <w:rsid w:val="00042094"/>
    <w:rsid w:val="00063788"/>
    <w:rsid w:val="000D177F"/>
    <w:rsid w:val="000D687B"/>
    <w:rsid w:val="00101BE4"/>
    <w:rsid w:val="001041F3"/>
    <w:rsid w:val="00130671"/>
    <w:rsid w:val="00160BE1"/>
    <w:rsid w:val="00161198"/>
    <w:rsid w:val="00166C0E"/>
    <w:rsid w:val="00172CA2"/>
    <w:rsid w:val="001A1AD0"/>
    <w:rsid w:val="001B1423"/>
    <w:rsid w:val="001B37D3"/>
    <w:rsid w:val="001C1811"/>
    <w:rsid w:val="002216C8"/>
    <w:rsid w:val="002320AD"/>
    <w:rsid w:val="00246912"/>
    <w:rsid w:val="002636AD"/>
    <w:rsid w:val="002718F3"/>
    <w:rsid w:val="00272AC8"/>
    <w:rsid w:val="00294BBC"/>
    <w:rsid w:val="002A5CC8"/>
    <w:rsid w:val="00300335"/>
    <w:rsid w:val="0030486A"/>
    <w:rsid w:val="00313253"/>
    <w:rsid w:val="0035423A"/>
    <w:rsid w:val="00356FE1"/>
    <w:rsid w:val="00377405"/>
    <w:rsid w:val="003B6778"/>
    <w:rsid w:val="003D4549"/>
    <w:rsid w:val="0040589F"/>
    <w:rsid w:val="0041098D"/>
    <w:rsid w:val="00435FFE"/>
    <w:rsid w:val="00437083"/>
    <w:rsid w:val="00452F5A"/>
    <w:rsid w:val="00476C30"/>
    <w:rsid w:val="004A7B2E"/>
    <w:rsid w:val="004C2F7B"/>
    <w:rsid w:val="004F1144"/>
    <w:rsid w:val="00526AFE"/>
    <w:rsid w:val="00576E86"/>
    <w:rsid w:val="005B7AD4"/>
    <w:rsid w:val="005F07DB"/>
    <w:rsid w:val="006436A8"/>
    <w:rsid w:val="00686C42"/>
    <w:rsid w:val="006D6428"/>
    <w:rsid w:val="006D6BE9"/>
    <w:rsid w:val="006F61E5"/>
    <w:rsid w:val="007026F7"/>
    <w:rsid w:val="007157E8"/>
    <w:rsid w:val="007167D7"/>
    <w:rsid w:val="00741088"/>
    <w:rsid w:val="00746048"/>
    <w:rsid w:val="00757D4B"/>
    <w:rsid w:val="0076050D"/>
    <w:rsid w:val="0078667A"/>
    <w:rsid w:val="00787D6B"/>
    <w:rsid w:val="007A3BF8"/>
    <w:rsid w:val="007D5929"/>
    <w:rsid w:val="007E3C71"/>
    <w:rsid w:val="007F595F"/>
    <w:rsid w:val="00806F80"/>
    <w:rsid w:val="00822F00"/>
    <w:rsid w:val="00861858"/>
    <w:rsid w:val="008A2593"/>
    <w:rsid w:val="008A4DD7"/>
    <w:rsid w:val="008C287A"/>
    <w:rsid w:val="008C2DD9"/>
    <w:rsid w:val="00907BD5"/>
    <w:rsid w:val="00907CA3"/>
    <w:rsid w:val="00907ECD"/>
    <w:rsid w:val="009238E6"/>
    <w:rsid w:val="009364EC"/>
    <w:rsid w:val="00970074"/>
    <w:rsid w:val="00973F64"/>
    <w:rsid w:val="009D6556"/>
    <w:rsid w:val="00A65DA6"/>
    <w:rsid w:val="00A749A3"/>
    <w:rsid w:val="00A769DA"/>
    <w:rsid w:val="00AB78D6"/>
    <w:rsid w:val="00AE4433"/>
    <w:rsid w:val="00AF0805"/>
    <w:rsid w:val="00B20239"/>
    <w:rsid w:val="00B255FF"/>
    <w:rsid w:val="00B6058B"/>
    <w:rsid w:val="00B75067"/>
    <w:rsid w:val="00B76422"/>
    <w:rsid w:val="00C27CEE"/>
    <w:rsid w:val="00C37DEE"/>
    <w:rsid w:val="00C80427"/>
    <w:rsid w:val="00CD126D"/>
    <w:rsid w:val="00CE3DD8"/>
    <w:rsid w:val="00CF54B0"/>
    <w:rsid w:val="00D169EE"/>
    <w:rsid w:val="00D44EDB"/>
    <w:rsid w:val="00D71386"/>
    <w:rsid w:val="00E1784D"/>
    <w:rsid w:val="00E24B3B"/>
    <w:rsid w:val="00E743E5"/>
    <w:rsid w:val="00EA2424"/>
    <w:rsid w:val="00F22E90"/>
    <w:rsid w:val="00F4622D"/>
    <w:rsid w:val="00F52EEC"/>
    <w:rsid w:val="00F552EB"/>
    <w:rsid w:val="00F64D97"/>
    <w:rsid w:val="00FB441B"/>
    <w:rsid w:val="00FC0716"/>
    <w:rsid w:val="00FC4A0B"/>
    <w:rsid w:val="00FE2018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2D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074"/>
  </w:style>
  <w:style w:type="paragraph" w:styleId="Voettekst">
    <w:name w:val="footer"/>
    <w:basedOn w:val="Standaard"/>
    <w:link w:val="VoettekstChar"/>
    <w:uiPriority w:val="99"/>
    <w:unhideWhenUsed/>
    <w:rsid w:val="0097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074"/>
  </w:style>
  <w:style w:type="paragraph" w:styleId="Revisie">
    <w:name w:val="Revision"/>
    <w:hidden/>
    <w:uiPriority w:val="99"/>
    <w:semiHidden/>
    <w:rsid w:val="00526AF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AF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1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1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18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18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18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2D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074"/>
  </w:style>
  <w:style w:type="paragraph" w:styleId="Voettekst">
    <w:name w:val="footer"/>
    <w:basedOn w:val="Standaard"/>
    <w:link w:val="VoettekstChar"/>
    <w:uiPriority w:val="99"/>
    <w:unhideWhenUsed/>
    <w:rsid w:val="0097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074"/>
  </w:style>
  <w:style w:type="paragraph" w:styleId="Revisie">
    <w:name w:val="Revision"/>
    <w:hidden/>
    <w:uiPriority w:val="99"/>
    <w:semiHidden/>
    <w:rsid w:val="00526AF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AF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18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18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18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18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1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0CC9-D0A3-4DB3-87CC-DCB4C3EB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472A6337.dotm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Marlotte Fabrie</cp:lastModifiedBy>
  <cp:revision>2</cp:revision>
  <dcterms:created xsi:type="dcterms:W3CDTF">2015-11-02T10:06:00Z</dcterms:created>
  <dcterms:modified xsi:type="dcterms:W3CDTF">2015-11-02T10:06:00Z</dcterms:modified>
</cp:coreProperties>
</file>